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BBB2" w14:textId="77777777" w:rsidR="00F14D14" w:rsidRDefault="00F14D14" w:rsidP="00F14D14">
      <w:pPr>
        <w:ind w:right="-1417"/>
        <w:rPr>
          <w:rFonts w:ascii="Arial" w:hAnsi="Arial" w:cs="Arial"/>
        </w:rPr>
      </w:pPr>
    </w:p>
    <w:p w14:paraId="0C55561D" w14:textId="77777777" w:rsidR="00F14D14" w:rsidRDefault="00F14D14" w:rsidP="00F14D14">
      <w:pPr>
        <w:ind w:right="-1417"/>
        <w:rPr>
          <w:rFonts w:ascii="Arial" w:hAnsi="Arial" w:cs="Arial"/>
        </w:rPr>
      </w:pPr>
    </w:p>
    <w:p w14:paraId="40D53DB9" w14:textId="77777777" w:rsidR="00F14D14" w:rsidRPr="00F14D14" w:rsidRDefault="00F14D14" w:rsidP="00F14D14">
      <w:pPr>
        <w:ind w:right="-1417"/>
        <w:rPr>
          <w:rFonts w:ascii="Arial" w:hAnsi="Arial" w:cs="Arial"/>
        </w:rPr>
      </w:pPr>
    </w:p>
    <w:p w14:paraId="4FADBBF8" w14:textId="77777777" w:rsidR="00001986" w:rsidRDefault="00001986" w:rsidP="00001986">
      <w:pPr>
        <w:spacing w:line="260" w:lineRule="atLeast"/>
        <w:ind w:left="1418" w:right="-1417"/>
        <w:rPr>
          <w:rFonts w:ascii="Arial" w:hAnsi="Arial" w:cs="Arial"/>
        </w:rPr>
      </w:pPr>
    </w:p>
    <w:p w14:paraId="57110A29" w14:textId="77777777" w:rsidR="00CA0F02" w:rsidRDefault="00CA0F02" w:rsidP="00001986">
      <w:pPr>
        <w:spacing w:line="260" w:lineRule="atLeast"/>
        <w:ind w:left="1418" w:right="-1417"/>
        <w:rPr>
          <w:rFonts w:ascii="Arial" w:hAnsi="Arial" w:cs="Arial"/>
        </w:rPr>
      </w:pPr>
    </w:p>
    <w:p w14:paraId="43BFA468" w14:textId="77777777" w:rsidR="00CA0F02" w:rsidRPr="00914B8B" w:rsidRDefault="00CA0F02" w:rsidP="00CA0F02">
      <w:pPr>
        <w:spacing w:after="0"/>
        <w:ind w:left="1418" w:right="1268"/>
        <w:rPr>
          <w:rFonts w:ascii="Arial" w:hAnsi="Arial" w:cs="Arial"/>
          <w:b/>
          <w:bCs/>
        </w:rPr>
      </w:pPr>
      <w:r w:rsidRPr="00914B8B">
        <w:rPr>
          <w:rFonts w:ascii="Arial" w:hAnsi="Arial" w:cs="Arial"/>
          <w:b/>
          <w:bCs/>
        </w:rPr>
        <w:t xml:space="preserve">PRIVACYVERKLARING </w:t>
      </w:r>
    </w:p>
    <w:p w14:paraId="2A12F7A2" w14:textId="77777777" w:rsidR="00CA0F02" w:rsidRDefault="00CA0F02" w:rsidP="00CA0F02">
      <w:pPr>
        <w:spacing w:after="0"/>
        <w:ind w:left="1418" w:right="1268"/>
        <w:rPr>
          <w:rFonts w:ascii="Arial" w:hAnsi="Arial" w:cs="Arial"/>
          <w:b/>
          <w:bCs/>
        </w:rPr>
      </w:pPr>
      <w:proofErr w:type="spellStart"/>
      <w:r w:rsidRPr="00914B8B">
        <w:rPr>
          <w:rFonts w:ascii="Arial" w:hAnsi="Arial" w:cs="Arial"/>
          <w:b/>
          <w:bCs/>
        </w:rPr>
        <w:t>Ensense</w:t>
      </w:r>
      <w:proofErr w:type="spellEnd"/>
      <w:r w:rsidRPr="00914B8B">
        <w:rPr>
          <w:rFonts w:ascii="Arial" w:hAnsi="Arial" w:cs="Arial"/>
          <w:b/>
          <w:bCs/>
        </w:rPr>
        <w:t xml:space="preserve">, praktijk voor Haptonomie en </w:t>
      </w:r>
      <w:proofErr w:type="spellStart"/>
      <w:r w:rsidRPr="00914B8B">
        <w:rPr>
          <w:rFonts w:ascii="Arial" w:hAnsi="Arial" w:cs="Arial"/>
          <w:b/>
          <w:bCs/>
        </w:rPr>
        <w:t>Haptotherapie</w:t>
      </w:r>
      <w:proofErr w:type="spellEnd"/>
    </w:p>
    <w:p w14:paraId="34B2D120" w14:textId="77777777" w:rsidR="00CA0F02" w:rsidRPr="00914B8B" w:rsidRDefault="00CA0F02" w:rsidP="00CA0F02">
      <w:pPr>
        <w:spacing w:after="0"/>
        <w:ind w:left="1418" w:right="1268"/>
        <w:rPr>
          <w:rFonts w:ascii="Arial" w:hAnsi="Arial" w:cs="Arial"/>
          <w:b/>
          <w:bCs/>
        </w:rPr>
      </w:pPr>
      <w:r>
        <w:rPr>
          <w:rFonts w:ascii="Arial" w:hAnsi="Arial" w:cs="Arial"/>
          <w:b/>
          <w:bCs/>
        </w:rPr>
        <w:t>Maart 2020</w:t>
      </w:r>
    </w:p>
    <w:p w14:paraId="4B0D9935" w14:textId="77777777" w:rsidR="00CA0F02" w:rsidRPr="00914B8B" w:rsidRDefault="00CA0F02" w:rsidP="00CA0F02">
      <w:pPr>
        <w:spacing w:after="0"/>
        <w:ind w:left="1418" w:right="1268"/>
        <w:rPr>
          <w:rFonts w:ascii="Arial" w:hAnsi="Arial" w:cs="Arial"/>
        </w:rPr>
      </w:pPr>
    </w:p>
    <w:p w14:paraId="63BB6543" w14:textId="77777777" w:rsidR="00CA0F02" w:rsidRPr="00914B8B" w:rsidRDefault="00CA0F02" w:rsidP="00CA0F02">
      <w:pPr>
        <w:spacing w:after="0"/>
        <w:ind w:left="1418" w:right="1268"/>
        <w:rPr>
          <w:rFonts w:ascii="Arial" w:hAnsi="Arial" w:cs="Arial"/>
        </w:rPr>
      </w:pPr>
      <w:r w:rsidRPr="00914B8B">
        <w:rPr>
          <w:rFonts w:ascii="Arial" w:hAnsi="Arial" w:cs="Arial"/>
        </w:rPr>
        <w:t xml:space="preserve">UW PRIVACY </w:t>
      </w:r>
    </w:p>
    <w:p w14:paraId="2728A178" w14:textId="77777777" w:rsidR="00CA0F02" w:rsidRPr="00914B8B" w:rsidRDefault="00CA0F02" w:rsidP="00CA0F02">
      <w:pPr>
        <w:spacing w:after="0"/>
        <w:ind w:left="1418" w:right="1268"/>
        <w:rPr>
          <w:rFonts w:ascii="Arial" w:hAnsi="Arial" w:cs="Arial"/>
        </w:rPr>
      </w:pPr>
      <w:r w:rsidRPr="00914B8B">
        <w:rPr>
          <w:rFonts w:ascii="Arial" w:hAnsi="Arial" w:cs="Arial"/>
        </w:rPr>
        <w:t xml:space="preserve">Voor een goede behandeling is het noodzakelijk en is het ook mijn wettelijke plicht (WGBO) om van u een dossier aan te leggen. Dit dossier bevat aantekeningen over uw gezondheidssituatie en gegevens over de behandelingen. Ook worden in het dossier gegevens opgenomen die voor uw behandeling noodzakelijk zijn en gegevens die ik, na uw expliciete toestemming, heb opgevraagd bij een andere zorgverlener, bijvoorbeeld bij de huisarts. </w:t>
      </w:r>
    </w:p>
    <w:p w14:paraId="5CC7422C" w14:textId="77777777" w:rsidR="00CA0F02" w:rsidRPr="00914B8B" w:rsidRDefault="00CA0F02" w:rsidP="00CA0F02">
      <w:pPr>
        <w:spacing w:after="0"/>
        <w:ind w:left="1418" w:right="1268"/>
        <w:rPr>
          <w:rFonts w:ascii="Arial" w:hAnsi="Arial" w:cs="Arial"/>
        </w:rPr>
      </w:pPr>
    </w:p>
    <w:p w14:paraId="63427A0F" w14:textId="77777777" w:rsidR="00CA0F02" w:rsidRPr="00914B8B" w:rsidRDefault="00CA0F02" w:rsidP="00CA0F02">
      <w:pPr>
        <w:spacing w:after="0"/>
        <w:ind w:left="1418" w:right="1268"/>
        <w:rPr>
          <w:rFonts w:ascii="Arial" w:hAnsi="Arial" w:cs="Arial"/>
        </w:rPr>
      </w:pPr>
      <w:r w:rsidRPr="00914B8B">
        <w:rPr>
          <w:rFonts w:ascii="Arial" w:hAnsi="Arial" w:cs="Arial"/>
        </w:rPr>
        <w:t xml:space="preserve">U mag van mij verwachten dat ik zorgvuldig omga met uw persoonlijke en medische gegevens en ervoor zorg dat onbevoegden geen toegang hebben tot uw gegevens. Als uw behandelend therapeut heb ik als enige toegang tot de gegevens in uw dossier. </w:t>
      </w:r>
    </w:p>
    <w:p w14:paraId="085176C2" w14:textId="77777777" w:rsidR="00CA0F02" w:rsidRPr="00914B8B" w:rsidRDefault="00CA0F02" w:rsidP="00CA0F02">
      <w:pPr>
        <w:spacing w:after="0"/>
        <w:ind w:left="1418" w:right="1268"/>
        <w:rPr>
          <w:rFonts w:ascii="Arial" w:hAnsi="Arial" w:cs="Arial"/>
        </w:rPr>
      </w:pPr>
      <w:r w:rsidRPr="00914B8B">
        <w:rPr>
          <w:rFonts w:ascii="Arial" w:hAnsi="Arial" w:cs="Arial"/>
        </w:rPr>
        <w:t>Ik heb een wettelijke geheimhoudingsplicht (beroepsgeheim).</w:t>
      </w:r>
    </w:p>
    <w:p w14:paraId="384593C5" w14:textId="77777777" w:rsidR="00CA0F02" w:rsidRPr="00914B8B" w:rsidRDefault="00CA0F02" w:rsidP="00CA0F02">
      <w:pPr>
        <w:spacing w:after="0"/>
        <w:ind w:left="1418" w:right="1268"/>
        <w:rPr>
          <w:rFonts w:ascii="Arial" w:hAnsi="Arial" w:cs="Arial"/>
        </w:rPr>
      </w:pPr>
    </w:p>
    <w:p w14:paraId="6042B53F" w14:textId="77777777" w:rsidR="00CA0F02" w:rsidRPr="00914B8B" w:rsidRDefault="00CA0F02" w:rsidP="00CA0F02">
      <w:pPr>
        <w:spacing w:after="0"/>
        <w:ind w:left="1418" w:right="1268"/>
        <w:rPr>
          <w:rFonts w:ascii="Arial" w:hAnsi="Arial" w:cs="Arial"/>
        </w:rPr>
      </w:pPr>
      <w:r w:rsidRPr="00914B8B">
        <w:rPr>
          <w:rFonts w:ascii="Arial" w:hAnsi="Arial" w:cs="Arial"/>
        </w:rPr>
        <w:t>Ik ben als behandelaar gehouden aan de wettelijke bewaartermijn voor het cliëntendossier. Deze termijn is 20 jaar. Over ieder ander gebruik van uw gegevens zal ik u eerst informeren en hiervoor expliciet uw toestemming vragen.</w:t>
      </w:r>
    </w:p>
    <w:p w14:paraId="7A301311" w14:textId="77777777" w:rsidR="00CA0F02" w:rsidRPr="00914B8B" w:rsidRDefault="00CA0F02" w:rsidP="00CA0F02">
      <w:pPr>
        <w:spacing w:after="0"/>
        <w:ind w:left="1418" w:right="1268"/>
        <w:rPr>
          <w:rFonts w:ascii="Arial" w:hAnsi="Arial" w:cs="Arial"/>
        </w:rPr>
      </w:pPr>
    </w:p>
    <w:p w14:paraId="21586392" w14:textId="77777777" w:rsidR="00CA0F02" w:rsidRPr="00914B8B" w:rsidRDefault="00CA0F02" w:rsidP="00CA0F02">
      <w:pPr>
        <w:spacing w:after="0"/>
        <w:ind w:left="1418" w:right="1268"/>
        <w:rPr>
          <w:rFonts w:ascii="Arial" w:hAnsi="Arial" w:cs="Arial"/>
        </w:rPr>
      </w:pPr>
    </w:p>
    <w:p w14:paraId="56F09D32" w14:textId="77777777" w:rsidR="00CA0F02" w:rsidRDefault="00CA0F02" w:rsidP="00CA0F02">
      <w:pPr>
        <w:spacing w:after="0"/>
        <w:ind w:left="1418" w:right="1268"/>
        <w:rPr>
          <w:rFonts w:ascii="Arial" w:hAnsi="Arial" w:cs="Arial"/>
        </w:rPr>
      </w:pPr>
      <w:r w:rsidRPr="00914B8B">
        <w:rPr>
          <w:rFonts w:ascii="Arial" w:hAnsi="Arial" w:cs="Arial"/>
        </w:rPr>
        <w:t xml:space="preserve">De gegevens uit uw dossier kunnen ook nog voor de volgende doelen gebruikt worden: </w:t>
      </w:r>
    </w:p>
    <w:p w14:paraId="67CB7A1A" w14:textId="77777777" w:rsidR="00CA0F02" w:rsidRPr="00914B8B" w:rsidRDefault="00CA0F02" w:rsidP="00CA0F02">
      <w:pPr>
        <w:spacing w:after="0"/>
        <w:ind w:left="1418" w:right="1268"/>
        <w:rPr>
          <w:rFonts w:ascii="Arial" w:hAnsi="Arial" w:cs="Arial"/>
        </w:rPr>
      </w:pPr>
      <w:bookmarkStart w:id="0" w:name="_GoBack"/>
      <w:bookmarkEnd w:id="0"/>
    </w:p>
    <w:p w14:paraId="041829B7" w14:textId="77777777" w:rsidR="00CA0F02" w:rsidRPr="00914B8B" w:rsidRDefault="00CA0F02" w:rsidP="00CA0F02">
      <w:pPr>
        <w:pStyle w:val="Lijstalinea"/>
        <w:numPr>
          <w:ilvl w:val="0"/>
          <w:numId w:val="2"/>
        </w:numPr>
        <w:spacing w:after="0"/>
        <w:ind w:left="1843" w:right="1268"/>
        <w:rPr>
          <w:rFonts w:ascii="Arial" w:hAnsi="Arial" w:cs="Arial"/>
        </w:rPr>
      </w:pPr>
      <w:r w:rsidRPr="00914B8B">
        <w:rPr>
          <w:rFonts w:ascii="Arial" w:hAnsi="Arial" w:cs="Arial"/>
        </w:rPr>
        <w:t>Om andere zorgverleners te informeren, bijvoorbeeld als de therapie is afgerond of bij een verwijzing naar een andere behandelaar. Dit gebeurt alleen met uw expliciete toestemming.</w:t>
      </w:r>
    </w:p>
    <w:p w14:paraId="2E050508" w14:textId="77777777" w:rsidR="00CA0F02" w:rsidRPr="00914B8B" w:rsidRDefault="00CA0F02" w:rsidP="00CA0F02">
      <w:pPr>
        <w:pStyle w:val="Lijstalinea"/>
        <w:numPr>
          <w:ilvl w:val="0"/>
          <w:numId w:val="2"/>
        </w:numPr>
        <w:spacing w:after="0"/>
        <w:ind w:left="1843" w:right="1268"/>
        <w:rPr>
          <w:rFonts w:ascii="Arial" w:hAnsi="Arial" w:cs="Arial"/>
        </w:rPr>
      </w:pPr>
      <w:r w:rsidRPr="00914B8B">
        <w:rPr>
          <w:rFonts w:ascii="Arial" w:hAnsi="Arial" w:cs="Arial"/>
        </w:rPr>
        <w:t xml:space="preserve">Voor het gebruik voor waarneming, tijdens mijn afwezigheid. </w:t>
      </w:r>
    </w:p>
    <w:p w14:paraId="119EDC8D" w14:textId="77777777" w:rsidR="00CA0F02" w:rsidRPr="00914B8B" w:rsidRDefault="00CA0F02" w:rsidP="00CA0F02">
      <w:pPr>
        <w:pStyle w:val="Lijstalinea"/>
        <w:numPr>
          <w:ilvl w:val="0"/>
          <w:numId w:val="2"/>
        </w:numPr>
        <w:spacing w:after="0"/>
        <w:ind w:left="1843" w:right="1268"/>
        <w:rPr>
          <w:rFonts w:ascii="Arial" w:hAnsi="Arial" w:cs="Arial"/>
        </w:rPr>
      </w:pPr>
      <w:r w:rsidRPr="00914B8B">
        <w:rPr>
          <w:rFonts w:ascii="Arial" w:hAnsi="Arial" w:cs="Arial"/>
        </w:rPr>
        <w:t>Voor het geanonimiseerde gebruik tijdens intercollegiale toetsing.</w:t>
      </w:r>
    </w:p>
    <w:p w14:paraId="167FBC21" w14:textId="77777777" w:rsidR="00CA0F02" w:rsidRDefault="00CA0F02" w:rsidP="00CA0F02">
      <w:pPr>
        <w:pStyle w:val="Lijstalinea"/>
        <w:numPr>
          <w:ilvl w:val="0"/>
          <w:numId w:val="2"/>
        </w:numPr>
        <w:spacing w:before="100" w:beforeAutospacing="1" w:after="100" w:afterAutospacing="1"/>
        <w:ind w:left="1843" w:right="1268"/>
        <w:rPr>
          <w:rFonts w:ascii="Arial" w:eastAsia="Times New Roman" w:hAnsi="Arial" w:cs="Arial"/>
          <w:lang w:eastAsia="nl-NL"/>
        </w:rPr>
      </w:pPr>
      <w:r w:rsidRPr="00914B8B">
        <w:rPr>
          <w:rFonts w:ascii="Arial" w:hAnsi="Arial" w:cs="Arial"/>
        </w:rPr>
        <w:t>Een deel van de gegevens wordt gebruikt voor de financiële administratie en het opstellen van de factuur. De zorgverzekeraar stelt het verplicht om van u de volgende gegevens op te nemen op de factuur voor vergoeding:</w:t>
      </w:r>
    </w:p>
    <w:p w14:paraId="3D610C97" w14:textId="77777777" w:rsidR="00CA0F02" w:rsidRDefault="00CA0F02" w:rsidP="00CA0F02">
      <w:pPr>
        <w:pStyle w:val="Lijstalinea"/>
        <w:numPr>
          <w:ilvl w:val="0"/>
          <w:numId w:val="1"/>
        </w:numPr>
        <w:spacing w:before="100" w:beforeAutospacing="1" w:after="100" w:afterAutospacing="1"/>
        <w:ind w:left="2268" w:right="1268"/>
        <w:rPr>
          <w:rFonts w:ascii="Arial" w:eastAsia="Times New Roman" w:hAnsi="Arial" w:cs="Arial"/>
          <w:lang w:eastAsia="nl-NL"/>
        </w:rPr>
      </w:pPr>
      <w:r w:rsidRPr="00914B8B">
        <w:rPr>
          <w:rFonts w:ascii="Arial" w:eastAsia="Times New Roman" w:hAnsi="Arial" w:cs="Arial"/>
          <w:lang w:eastAsia="nl-NL"/>
        </w:rPr>
        <w:t>NAW-gegevens verzekerde</w:t>
      </w:r>
    </w:p>
    <w:p w14:paraId="4F2CC516" w14:textId="77777777" w:rsidR="00CA0F02" w:rsidRDefault="00CA0F02" w:rsidP="00CA0F02">
      <w:pPr>
        <w:pStyle w:val="Lijstalinea"/>
        <w:numPr>
          <w:ilvl w:val="0"/>
          <w:numId w:val="1"/>
        </w:numPr>
        <w:spacing w:before="100" w:beforeAutospacing="1" w:after="100" w:afterAutospacing="1"/>
        <w:ind w:left="2268" w:right="1268"/>
        <w:rPr>
          <w:rFonts w:ascii="Arial" w:eastAsia="Times New Roman" w:hAnsi="Arial" w:cs="Arial"/>
          <w:lang w:eastAsia="nl-NL"/>
        </w:rPr>
      </w:pPr>
      <w:r w:rsidRPr="00914B8B">
        <w:rPr>
          <w:rFonts w:ascii="Arial" w:eastAsia="Times New Roman" w:hAnsi="Arial" w:cs="Arial"/>
          <w:lang w:eastAsia="nl-NL"/>
        </w:rPr>
        <w:t>Geboortedatum en verzekerdennummer verzekerde</w:t>
      </w:r>
    </w:p>
    <w:p w14:paraId="0391BABB" w14:textId="77777777" w:rsidR="00CA0F02" w:rsidRDefault="00CA0F02" w:rsidP="00CA0F02">
      <w:pPr>
        <w:pStyle w:val="Lijstalinea"/>
        <w:numPr>
          <w:ilvl w:val="0"/>
          <w:numId w:val="1"/>
        </w:numPr>
        <w:spacing w:before="100" w:beforeAutospacing="1" w:after="100" w:afterAutospacing="1"/>
        <w:ind w:left="2268" w:right="1268"/>
        <w:rPr>
          <w:rFonts w:ascii="Arial" w:eastAsia="Times New Roman" w:hAnsi="Arial" w:cs="Arial"/>
          <w:lang w:eastAsia="nl-NL"/>
        </w:rPr>
      </w:pPr>
      <w:r w:rsidRPr="00914B8B">
        <w:rPr>
          <w:rFonts w:ascii="Arial" w:eastAsia="Times New Roman" w:hAnsi="Arial" w:cs="Arial"/>
          <w:lang w:eastAsia="nl-NL"/>
        </w:rPr>
        <w:t>Datum behandeling (bij periodieke factuur datum van elke behandeling)</w:t>
      </w:r>
    </w:p>
    <w:p w14:paraId="08B55454" w14:textId="77777777" w:rsidR="00CA0F02" w:rsidRDefault="00CA0F02" w:rsidP="00CA0F02">
      <w:pPr>
        <w:pStyle w:val="Lijstalinea"/>
        <w:numPr>
          <w:ilvl w:val="0"/>
          <w:numId w:val="1"/>
        </w:numPr>
        <w:spacing w:before="100" w:beforeAutospacing="1" w:after="100" w:afterAutospacing="1"/>
        <w:ind w:left="2268" w:right="1268"/>
        <w:rPr>
          <w:rFonts w:ascii="Arial" w:eastAsia="Times New Roman" w:hAnsi="Arial" w:cs="Arial"/>
          <w:lang w:eastAsia="nl-NL"/>
        </w:rPr>
      </w:pPr>
      <w:r w:rsidRPr="00914B8B">
        <w:rPr>
          <w:rFonts w:ascii="Arial" w:eastAsia="Times New Roman" w:hAnsi="Arial" w:cs="Arial"/>
          <w:lang w:eastAsia="nl-NL"/>
        </w:rPr>
        <w:t xml:space="preserve">Omschrijving behandeling: Behandeling </w:t>
      </w:r>
      <w:proofErr w:type="spellStart"/>
      <w:r w:rsidRPr="00914B8B">
        <w:rPr>
          <w:rFonts w:ascii="Arial" w:eastAsia="Times New Roman" w:hAnsi="Arial" w:cs="Arial"/>
          <w:lang w:eastAsia="nl-NL"/>
        </w:rPr>
        <w:t>haptotherapie</w:t>
      </w:r>
      <w:proofErr w:type="spellEnd"/>
    </w:p>
    <w:p w14:paraId="2F70DD6E" w14:textId="77777777" w:rsidR="00CA0F02" w:rsidRPr="00914B8B" w:rsidRDefault="00CA0F02" w:rsidP="00CA0F02">
      <w:pPr>
        <w:pStyle w:val="Lijstalinea"/>
        <w:numPr>
          <w:ilvl w:val="0"/>
          <w:numId w:val="1"/>
        </w:numPr>
        <w:spacing w:before="100" w:beforeAutospacing="1" w:after="100" w:afterAutospacing="1"/>
        <w:ind w:left="2268" w:right="1268"/>
        <w:rPr>
          <w:rFonts w:ascii="Arial" w:eastAsia="Times New Roman" w:hAnsi="Arial" w:cs="Arial"/>
          <w:lang w:eastAsia="nl-NL"/>
        </w:rPr>
      </w:pPr>
      <w:r w:rsidRPr="00914B8B">
        <w:rPr>
          <w:rFonts w:ascii="Arial" w:eastAsia="Times New Roman" w:hAnsi="Arial" w:cs="Arial"/>
          <w:lang w:eastAsia="nl-NL"/>
        </w:rPr>
        <w:t>Kosten van de behandeling</w:t>
      </w:r>
    </w:p>
    <w:p w14:paraId="17EB804F" w14:textId="77777777" w:rsidR="00CA0F02" w:rsidRDefault="00CA0F02" w:rsidP="00001986">
      <w:pPr>
        <w:spacing w:line="260" w:lineRule="atLeast"/>
        <w:ind w:left="1418" w:right="-1417"/>
        <w:rPr>
          <w:rFonts w:ascii="Arial" w:hAnsi="Arial" w:cs="Arial"/>
          <w:color w:val="000000"/>
          <w:sz w:val="20"/>
          <w:szCs w:val="20"/>
        </w:rPr>
      </w:pPr>
    </w:p>
    <w:sectPr w:rsidR="00CA0F02" w:rsidSect="00F14D14">
      <w:headerReference w:type="even" r:id="rId7"/>
      <w:headerReference w:type="default" r:id="rId8"/>
      <w:footerReference w:type="even" r:id="rId9"/>
      <w:footerReference w:type="default" r:id="rId10"/>
      <w:headerReference w:type="first" r:id="rId11"/>
      <w:footerReference w:type="first" r:id="rId12"/>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974C" w14:textId="77777777" w:rsidR="00CA0F02" w:rsidRDefault="00CA0F02" w:rsidP="00F14D14">
      <w:r>
        <w:separator/>
      </w:r>
    </w:p>
  </w:endnote>
  <w:endnote w:type="continuationSeparator" w:id="0">
    <w:p w14:paraId="30285AF5" w14:textId="77777777" w:rsidR="00CA0F02" w:rsidRDefault="00CA0F02" w:rsidP="00F1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0E6B" w14:textId="77777777" w:rsidR="00F14D14" w:rsidRDefault="00F14D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753F" w14:textId="77777777" w:rsidR="00F14D14" w:rsidRDefault="00F14D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0CC2" w14:textId="77777777" w:rsidR="00F14D14" w:rsidRDefault="00F14D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2EB1" w14:textId="77777777" w:rsidR="00CA0F02" w:rsidRDefault="00CA0F02" w:rsidP="00F14D14">
      <w:r>
        <w:separator/>
      </w:r>
    </w:p>
  </w:footnote>
  <w:footnote w:type="continuationSeparator" w:id="0">
    <w:p w14:paraId="28774242" w14:textId="77777777" w:rsidR="00CA0F02" w:rsidRDefault="00CA0F02" w:rsidP="00F1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AECD" w14:textId="77777777" w:rsidR="00F14D14" w:rsidRDefault="00CA0F02">
    <w:pPr>
      <w:pStyle w:val="Koptekst"/>
    </w:pPr>
    <w:r>
      <w:rPr>
        <w:noProof/>
      </w:rPr>
      <w:pict w14:anchorId="75B2A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Helen/Library/Mobile Documents/com~apple~CloudDocs/WERK/ENSENSE/PR/briefpapier/Sjabloon_Word_Document_DEF.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Sjabloon_Word_Document_D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0284" w14:textId="77777777" w:rsidR="00F14D14" w:rsidRDefault="00CA0F02">
    <w:pPr>
      <w:pStyle w:val="Koptekst"/>
    </w:pPr>
    <w:r>
      <w:rPr>
        <w:noProof/>
      </w:rPr>
      <w:pict w14:anchorId="57286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Helen/Library/Mobile Documents/com~apple~CloudDocs/WERK/ENSENSE/PR/briefpapier/Sjabloon_Word_Document_DEF.jpg" style="position:absolute;margin-left:0;margin-top:0;width:594.6pt;height:841.05pt;z-index:-251658240;mso-wrap-edited:f;mso-width-percent:0;mso-height-percent:0;mso-position-horizontal:center;mso-position-horizontal-relative:margin;mso-position-vertical:center;mso-position-vertical-relative:margin;mso-width-percent:0;mso-height-percent:0" o:allowincell="f">
          <v:imagedata r:id="rId1" o:title="Sjabloon_Word_Document_D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97AC" w14:textId="77777777" w:rsidR="00F14D14" w:rsidRDefault="00CA0F02">
    <w:pPr>
      <w:pStyle w:val="Koptekst"/>
    </w:pPr>
    <w:r>
      <w:rPr>
        <w:noProof/>
      </w:rPr>
      <w:pict w14:anchorId="7F6D4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Helen/Library/Mobile Documents/com~apple~CloudDocs/WERK/ENSENSE/PR/briefpapier/Sjabloon_Word_Document_DEF.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Sjabloon_Word_Document_D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pt;height:16.8pt" o:bullet="t">
        <v:imagedata r:id="rId1" o:title="3D Diamond"/>
      </v:shape>
    </w:pict>
  </w:numPicBullet>
  <w:abstractNum w:abstractNumId="0" w15:restartNumberingAfterBreak="0">
    <w:nsid w:val="501F707D"/>
    <w:multiLevelType w:val="hybridMultilevel"/>
    <w:tmpl w:val="884EA9A2"/>
    <w:lvl w:ilvl="0" w:tplc="04130001">
      <w:start w:val="1"/>
      <w:numFmt w:val="bullet"/>
      <w:lvlText w:val=""/>
      <w:lvlJc w:val="left"/>
      <w:pPr>
        <w:ind w:left="2128" w:hanging="360"/>
      </w:pPr>
      <w:rPr>
        <w:rFonts w:ascii="Symbol" w:hAnsi="Symbol" w:hint="default"/>
      </w:rPr>
    </w:lvl>
    <w:lvl w:ilvl="1" w:tplc="04130003" w:tentative="1">
      <w:start w:val="1"/>
      <w:numFmt w:val="bullet"/>
      <w:lvlText w:val="o"/>
      <w:lvlJc w:val="left"/>
      <w:pPr>
        <w:ind w:left="2848" w:hanging="360"/>
      </w:pPr>
      <w:rPr>
        <w:rFonts w:ascii="Courier New" w:hAnsi="Courier New" w:cs="Courier New" w:hint="default"/>
      </w:rPr>
    </w:lvl>
    <w:lvl w:ilvl="2" w:tplc="04130005" w:tentative="1">
      <w:start w:val="1"/>
      <w:numFmt w:val="bullet"/>
      <w:lvlText w:val=""/>
      <w:lvlJc w:val="left"/>
      <w:pPr>
        <w:ind w:left="3568" w:hanging="360"/>
      </w:pPr>
      <w:rPr>
        <w:rFonts w:ascii="Wingdings" w:hAnsi="Wingdings" w:hint="default"/>
      </w:rPr>
    </w:lvl>
    <w:lvl w:ilvl="3" w:tplc="04130001" w:tentative="1">
      <w:start w:val="1"/>
      <w:numFmt w:val="bullet"/>
      <w:lvlText w:val=""/>
      <w:lvlJc w:val="left"/>
      <w:pPr>
        <w:ind w:left="4288" w:hanging="360"/>
      </w:pPr>
      <w:rPr>
        <w:rFonts w:ascii="Symbol" w:hAnsi="Symbol" w:hint="default"/>
      </w:rPr>
    </w:lvl>
    <w:lvl w:ilvl="4" w:tplc="04130003" w:tentative="1">
      <w:start w:val="1"/>
      <w:numFmt w:val="bullet"/>
      <w:lvlText w:val="o"/>
      <w:lvlJc w:val="left"/>
      <w:pPr>
        <w:ind w:left="5008" w:hanging="360"/>
      </w:pPr>
      <w:rPr>
        <w:rFonts w:ascii="Courier New" w:hAnsi="Courier New" w:cs="Courier New" w:hint="default"/>
      </w:rPr>
    </w:lvl>
    <w:lvl w:ilvl="5" w:tplc="04130005" w:tentative="1">
      <w:start w:val="1"/>
      <w:numFmt w:val="bullet"/>
      <w:lvlText w:val=""/>
      <w:lvlJc w:val="left"/>
      <w:pPr>
        <w:ind w:left="5728" w:hanging="360"/>
      </w:pPr>
      <w:rPr>
        <w:rFonts w:ascii="Wingdings" w:hAnsi="Wingdings" w:hint="default"/>
      </w:rPr>
    </w:lvl>
    <w:lvl w:ilvl="6" w:tplc="04130001" w:tentative="1">
      <w:start w:val="1"/>
      <w:numFmt w:val="bullet"/>
      <w:lvlText w:val=""/>
      <w:lvlJc w:val="left"/>
      <w:pPr>
        <w:ind w:left="6448" w:hanging="360"/>
      </w:pPr>
      <w:rPr>
        <w:rFonts w:ascii="Symbol" w:hAnsi="Symbol" w:hint="default"/>
      </w:rPr>
    </w:lvl>
    <w:lvl w:ilvl="7" w:tplc="04130003" w:tentative="1">
      <w:start w:val="1"/>
      <w:numFmt w:val="bullet"/>
      <w:lvlText w:val="o"/>
      <w:lvlJc w:val="left"/>
      <w:pPr>
        <w:ind w:left="7168" w:hanging="360"/>
      </w:pPr>
      <w:rPr>
        <w:rFonts w:ascii="Courier New" w:hAnsi="Courier New" w:cs="Courier New" w:hint="default"/>
      </w:rPr>
    </w:lvl>
    <w:lvl w:ilvl="8" w:tplc="04130005" w:tentative="1">
      <w:start w:val="1"/>
      <w:numFmt w:val="bullet"/>
      <w:lvlText w:val=""/>
      <w:lvlJc w:val="left"/>
      <w:pPr>
        <w:ind w:left="7888" w:hanging="360"/>
      </w:pPr>
      <w:rPr>
        <w:rFonts w:ascii="Wingdings" w:hAnsi="Wingdings" w:hint="default"/>
      </w:rPr>
    </w:lvl>
  </w:abstractNum>
  <w:abstractNum w:abstractNumId="1" w15:restartNumberingAfterBreak="0">
    <w:nsid w:val="7EE162F4"/>
    <w:multiLevelType w:val="hybridMultilevel"/>
    <w:tmpl w:val="FF32AE5E"/>
    <w:lvl w:ilvl="0" w:tplc="4EB4B54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2"/>
    <w:rsid w:val="00001986"/>
    <w:rsid w:val="00175F5A"/>
    <w:rsid w:val="0051084D"/>
    <w:rsid w:val="00A248E1"/>
    <w:rsid w:val="00B07FA6"/>
    <w:rsid w:val="00C22858"/>
    <w:rsid w:val="00CA0F02"/>
    <w:rsid w:val="00D11CB9"/>
    <w:rsid w:val="00DD2CEA"/>
    <w:rsid w:val="00F14D14"/>
    <w:rsid w:val="00FE4A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388A0"/>
  <w14:defaultImageDpi w14:val="300"/>
  <w15:docId w15:val="{4E5B3220-53EF-524E-A3BE-9994C7C4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A0F02"/>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4D14"/>
    <w:pPr>
      <w:tabs>
        <w:tab w:val="center" w:pos="4536"/>
        <w:tab w:val="right" w:pos="9072"/>
      </w:tabs>
    </w:pPr>
  </w:style>
  <w:style w:type="character" w:customStyle="1" w:styleId="KoptekstChar">
    <w:name w:val="Koptekst Char"/>
    <w:basedOn w:val="Standaardalinea-lettertype"/>
    <w:link w:val="Koptekst"/>
    <w:uiPriority w:val="99"/>
    <w:rsid w:val="00F14D14"/>
  </w:style>
  <w:style w:type="paragraph" w:styleId="Voettekst">
    <w:name w:val="footer"/>
    <w:basedOn w:val="Standaard"/>
    <w:link w:val="VoettekstChar"/>
    <w:uiPriority w:val="99"/>
    <w:unhideWhenUsed/>
    <w:rsid w:val="00F14D14"/>
    <w:pPr>
      <w:tabs>
        <w:tab w:val="center" w:pos="4536"/>
        <w:tab w:val="right" w:pos="9072"/>
      </w:tabs>
    </w:pPr>
  </w:style>
  <w:style w:type="character" w:customStyle="1" w:styleId="VoettekstChar">
    <w:name w:val="Voettekst Char"/>
    <w:basedOn w:val="Standaardalinea-lettertype"/>
    <w:link w:val="Voettekst"/>
    <w:uiPriority w:val="99"/>
    <w:rsid w:val="00F14D14"/>
  </w:style>
  <w:style w:type="paragraph" w:customStyle="1" w:styleId="Basisalinea">
    <w:name w:val="[Basisalinea]"/>
    <w:basedOn w:val="Standaard"/>
    <w:uiPriority w:val="99"/>
    <w:rsid w:val="00F14D14"/>
    <w:pPr>
      <w:widowControl w:val="0"/>
      <w:autoSpaceDE w:val="0"/>
      <w:autoSpaceDN w:val="0"/>
      <w:adjustRightInd w:val="0"/>
      <w:spacing w:line="288" w:lineRule="auto"/>
      <w:textAlignment w:val="center"/>
    </w:pPr>
    <w:rPr>
      <w:rFonts w:ascii="MinionPro-Regular" w:hAnsi="MinionPro-Regular" w:cs="MinionPro-Regular"/>
      <w:color w:val="000000"/>
    </w:rPr>
  </w:style>
  <w:style w:type="table" w:customStyle="1" w:styleId="TableNormal">
    <w:name w:val="Table Normal"/>
    <w:rsid w:val="0000198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Normaal">
    <w:name w:val="Normaal"/>
    <w:rsid w:val="00001986"/>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paragraph" w:styleId="Ballontekst">
    <w:name w:val="Balloon Text"/>
    <w:basedOn w:val="Standaard"/>
    <w:link w:val="BallontekstChar"/>
    <w:uiPriority w:val="99"/>
    <w:semiHidden/>
    <w:unhideWhenUsed/>
    <w:rsid w:val="0000198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01986"/>
    <w:rPr>
      <w:rFonts w:ascii="Times New Roman" w:hAnsi="Times New Roman" w:cs="Times New Roman"/>
      <w:sz w:val="18"/>
      <w:szCs w:val="18"/>
    </w:rPr>
  </w:style>
  <w:style w:type="paragraph" w:styleId="Lijstalinea">
    <w:name w:val="List Paragraph"/>
    <w:basedOn w:val="Standaard"/>
    <w:uiPriority w:val="34"/>
    <w:qFormat/>
    <w:rsid w:val="00CA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Library/Group%20Containers/UBF8T346G9.Office/User%20Content.localized/Templates.localized/Begeleidingsplan%20forma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Begeleidingsplan format.dotx</Template>
  <TotalTime>2</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Zonderfratsen.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van Baarle-Spelthan</dc:creator>
  <cp:keywords/>
  <dc:description/>
  <cp:lastModifiedBy>Helen van Baarle-Spelthan</cp:lastModifiedBy>
  <cp:revision>1</cp:revision>
  <cp:lastPrinted>2017-07-14T10:58:00Z</cp:lastPrinted>
  <dcterms:created xsi:type="dcterms:W3CDTF">2020-03-10T14:57:00Z</dcterms:created>
  <dcterms:modified xsi:type="dcterms:W3CDTF">2020-03-10T14:59:00Z</dcterms:modified>
</cp:coreProperties>
</file>